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14955964" w14:textId="5C4019CD" w:rsidR="00F82144" w:rsidRDefault="004847A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</w:t>
            </w:r>
          </w:p>
          <w:p w14:paraId="7704F9DF" w14:textId="73C98236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63EF9BB6" w14:textId="2A15D2D2" w:rsidR="00F82144" w:rsidRDefault="004847A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too</w:t>
            </w:r>
          </w:p>
          <w:p w14:paraId="08BF5164" w14:textId="409309E6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72DC9169" w14:textId="42B3BBE5" w:rsidR="00F82144" w:rsidRDefault="004847A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two</w:t>
            </w:r>
          </w:p>
          <w:p w14:paraId="238B2FB7" w14:textId="7A35892E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6A2C756D" w14:textId="23D15999" w:rsidR="00F82144" w:rsidRDefault="004847A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blew</w:t>
            </w:r>
          </w:p>
          <w:p w14:paraId="1356FEE3" w14:textId="12C351F9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3B1F24F6" w14:textId="4E84B3E0" w:rsidR="00F82144" w:rsidRDefault="004847A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blue</w:t>
            </w:r>
          </w:p>
          <w:p w14:paraId="6D0AC3E0" w14:textId="3025F46F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B6BEFDB" w14:textId="01A08934" w:rsidR="00B559BF" w:rsidRDefault="00D459EC" w:rsidP="007F16DA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4847A7">
        <w:rPr>
          <w:b/>
          <w:bCs/>
          <w:color w:val="FF0000"/>
          <w:sz w:val="24"/>
          <w:szCs w:val="24"/>
          <w:u w:val="single"/>
        </w:rPr>
        <w:t>17</w:t>
      </w:r>
      <w:r w:rsidR="009A2A25">
        <w:rPr>
          <w:b/>
          <w:bCs/>
          <w:color w:val="FF0000"/>
          <w:sz w:val="24"/>
          <w:szCs w:val="24"/>
          <w:u w:val="single"/>
        </w:rPr>
        <w:t>.1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 xml:space="preserve">21 test </w:t>
      </w:r>
      <w:r w:rsidR="004847A7">
        <w:rPr>
          <w:b/>
          <w:bCs/>
          <w:color w:val="FF0000"/>
          <w:sz w:val="24"/>
          <w:szCs w:val="24"/>
          <w:u w:val="single"/>
        </w:rPr>
        <w:t>25</w:t>
      </w:r>
      <w:r>
        <w:rPr>
          <w:b/>
          <w:bCs/>
          <w:color w:val="FF0000"/>
          <w:sz w:val="24"/>
          <w:szCs w:val="24"/>
          <w:u w:val="single"/>
        </w:rPr>
        <w:t>.</w:t>
      </w:r>
      <w:r w:rsidR="00A311C7">
        <w:rPr>
          <w:b/>
          <w:bCs/>
          <w:color w:val="FF0000"/>
          <w:sz w:val="24"/>
          <w:szCs w:val="24"/>
          <w:u w:val="single"/>
        </w:rPr>
        <w:t>11</w:t>
      </w:r>
      <w:r w:rsidR="00B559BF" w:rsidRPr="007F16DA">
        <w:rPr>
          <w:b/>
          <w:bCs/>
          <w:color w:val="FF0000"/>
          <w:sz w:val="24"/>
          <w:szCs w:val="24"/>
          <w:u w:val="single"/>
        </w:rPr>
        <w:t>.</w:t>
      </w:r>
      <w:r w:rsidR="00B559BF" w:rsidRPr="006F0360">
        <w:rPr>
          <w:b/>
          <w:bCs/>
          <w:color w:val="FF0000"/>
          <w:sz w:val="24"/>
          <w:szCs w:val="24"/>
          <w:u w:val="single"/>
        </w:rPr>
        <w:t>21</w:t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9A46B7">
        <w:rPr>
          <w:b/>
          <w:bCs/>
          <w:sz w:val="28"/>
          <w:szCs w:val="28"/>
          <w:u w:val="single"/>
        </w:rPr>
        <w:t>Spellings: Homophones</w:t>
      </w:r>
    </w:p>
    <w:p w14:paraId="1D5E9AE1" w14:textId="77777777" w:rsidR="006E2252" w:rsidRPr="00B559BF" w:rsidRDefault="006E2252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4AFA7CD7" w14:textId="678FD3C2" w:rsidR="007F16DA" w:rsidRDefault="006F0360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2</w:t>
      </w:r>
      <w:r w:rsidR="007F16DA">
        <w:rPr>
          <w:b/>
          <w:bCs/>
          <w:sz w:val="40"/>
          <w:szCs w:val="40"/>
        </w:rPr>
        <w:t xml:space="preserve"> spelling words and writ</w:t>
      </w:r>
      <w:r w:rsidR="00863D45">
        <w:rPr>
          <w:b/>
          <w:bCs/>
          <w:sz w:val="40"/>
          <w:szCs w:val="40"/>
        </w:rPr>
        <w:t>e</w:t>
      </w:r>
      <w:r w:rsidR="007F16DA"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1E4E9941" w:rsidR="007F16DA" w:rsidRDefault="007F16DA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85A1E11" w14:textId="77777777" w:rsidR="006F0360" w:rsidRDefault="006F0360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25381A13" w14:textId="06BC3270" w:rsidR="006F0360" w:rsidRDefault="007F16DA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A46B7">
        <w:rPr>
          <w:b/>
          <w:bCs/>
          <w:color w:val="FF0000"/>
          <w:sz w:val="24"/>
          <w:szCs w:val="24"/>
          <w:u w:val="single"/>
        </w:rPr>
        <w:t>17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.1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 w:rsidR="009A46B7">
        <w:rPr>
          <w:b/>
          <w:bCs/>
          <w:color w:val="FF0000"/>
          <w:sz w:val="24"/>
          <w:szCs w:val="24"/>
          <w:u w:val="single"/>
        </w:rPr>
        <w:t>25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</w:t>
      </w:r>
      <w:r w:rsidR="006E59C9">
        <w:rPr>
          <w:b/>
          <w:bCs/>
          <w:color w:val="FF0000"/>
          <w:sz w:val="24"/>
          <w:szCs w:val="24"/>
          <w:u w:val="single"/>
        </w:rPr>
        <w:t>1</w:t>
      </w:r>
      <w:r w:rsidR="00BD6304">
        <w:rPr>
          <w:b/>
          <w:bCs/>
          <w:color w:val="FF0000"/>
          <w:sz w:val="24"/>
          <w:szCs w:val="24"/>
          <w:u w:val="single"/>
        </w:rPr>
        <w:t>1.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21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</w:t>
      </w:r>
      <w:r w:rsidR="009A46B7">
        <w:rPr>
          <w:b/>
          <w:bCs/>
          <w:sz w:val="28"/>
          <w:szCs w:val="28"/>
          <w:u w:val="single"/>
        </w:rPr>
        <w:t>: Homophones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847A7" w:rsidRPr="007F16DA" w14:paraId="28BE33F9" w14:textId="77777777" w:rsidTr="006F0360">
        <w:tc>
          <w:tcPr>
            <w:tcW w:w="3077" w:type="dxa"/>
            <w:noWrap/>
            <w:vAlign w:val="center"/>
          </w:tcPr>
          <w:p w14:paraId="57E94EF3" w14:textId="77777777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  <w:r w:rsidRPr="004847A7">
              <w:rPr>
                <w:sz w:val="32"/>
                <w:szCs w:val="32"/>
              </w:rPr>
              <w:t>blew</w:t>
            </w:r>
          </w:p>
          <w:p w14:paraId="3AF43EEC" w14:textId="6855CE7E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471EBE8C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18F9BB58" w14:textId="77777777" w:rsidTr="006F0360">
        <w:tc>
          <w:tcPr>
            <w:tcW w:w="3077" w:type="dxa"/>
            <w:noWrap/>
            <w:vAlign w:val="center"/>
          </w:tcPr>
          <w:p w14:paraId="2C86A549" w14:textId="77777777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  <w:r w:rsidRPr="004847A7">
              <w:rPr>
                <w:sz w:val="32"/>
                <w:szCs w:val="32"/>
              </w:rPr>
              <w:t>blue</w:t>
            </w:r>
          </w:p>
          <w:p w14:paraId="615D06E1" w14:textId="2553C60F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48DDCE7D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49ABE71D" w14:textId="77777777" w:rsidTr="006F0360">
        <w:tc>
          <w:tcPr>
            <w:tcW w:w="3077" w:type="dxa"/>
            <w:noWrap/>
            <w:vAlign w:val="center"/>
          </w:tcPr>
          <w:p w14:paraId="7A0A3F85" w14:textId="70983067" w:rsidR="004847A7" w:rsidRDefault="004847A7" w:rsidP="00484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4847A7">
              <w:rPr>
                <w:sz w:val="32"/>
                <w:szCs w:val="32"/>
              </w:rPr>
              <w:t>eet</w:t>
            </w:r>
          </w:p>
          <w:p w14:paraId="4EF7C771" w14:textId="7674CDDB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12AB232E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4ED175DD" w14:textId="77777777" w:rsidTr="006F0360">
        <w:tc>
          <w:tcPr>
            <w:tcW w:w="3077" w:type="dxa"/>
            <w:noWrap/>
            <w:vAlign w:val="center"/>
          </w:tcPr>
          <w:p w14:paraId="78073582" w14:textId="47CCFBA7" w:rsidR="004847A7" w:rsidRDefault="004847A7" w:rsidP="00484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4847A7">
              <w:rPr>
                <w:sz w:val="32"/>
                <w:szCs w:val="32"/>
              </w:rPr>
              <w:t>eat</w:t>
            </w:r>
          </w:p>
          <w:p w14:paraId="18AE5906" w14:textId="051454D5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7399F76B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56F6D31A" w14:textId="77777777" w:rsidTr="006F0360">
        <w:tc>
          <w:tcPr>
            <w:tcW w:w="3077" w:type="dxa"/>
            <w:noWrap/>
            <w:vAlign w:val="center"/>
          </w:tcPr>
          <w:p w14:paraId="2EC5C543" w14:textId="175124CC" w:rsidR="004847A7" w:rsidRDefault="004847A7" w:rsidP="00484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4847A7">
              <w:rPr>
                <w:sz w:val="32"/>
                <w:szCs w:val="32"/>
              </w:rPr>
              <w:t>are</w:t>
            </w:r>
          </w:p>
          <w:p w14:paraId="1DBE1A0F" w14:textId="7549E43C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20FA7590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1D4C125B" w14:textId="77777777" w:rsidTr="006F0360">
        <w:tc>
          <w:tcPr>
            <w:tcW w:w="3077" w:type="dxa"/>
            <w:noWrap/>
            <w:vAlign w:val="center"/>
          </w:tcPr>
          <w:p w14:paraId="43D00C2C" w14:textId="54B8E2B9" w:rsidR="004847A7" w:rsidRDefault="004847A7" w:rsidP="00484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4847A7">
              <w:rPr>
                <w:sz w:val="32"/>
                <w:szCs w:val="32"/>
              </w:rPr>
              <w:t>ear</w:t>
            </w:r>
          </w:p>
          <w:p w14:paraId="375C545B" w14:textId="1FB37D06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6C1CFF3F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55C8350A" w14:textId="77777777" w:rsidTr="006F0360">
        <w:tc>
          <w:tcPr>
            <w:tcW w:w="3077" w:type="dxa"/>
            <w:noWrap/>
            <w:vAlign w:val="center"/>
          </w:tcPr>
          <w:p w14:paraId="21A42B65" w14:textId="77777777" w:rsidR="004847A7" w:rsidRDefault="004847A7" w:rsidP="004847A7">
            <w:pPr>
              <w:jc w:val="center"/>
              <w:rPr>
                <w:sz w:val="32"/>
                <w:szCs w:val="32"/>
              </w:rPr>
            </w:pPr>
            <w:r w:rsidRPr="004847A7">
              <w:rPr>
                <w:sz w:val="32"/>
                <w:szCs w:val="32"/>
              </w:rPr>
              <w:t>peace</w:t>
            </w:r>
          </w:p>
          <w:p w14:paraId="5D6715AE" w14:textId="53DEB3CA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56B78CC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76FFDBD5" w14:textId="77777777" w:rsidTr="006F0360">
        <w:tc>
          <w:tcPr>
            <w:tcW w:w="3077" w:type="dxa"/>
            <w:noWrap/>
            <w:vAlign w:val="center"/>
          </w:tcPr>
          <w:p w14:paraId="3C67F350" w14:textId="7C342ADD" w:rsidR="004847A7" w:rsidRDefault="004847A7" w:rsidP="00484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4847A7">
              <w:rPr>
                <w:sz w:val="32"/>
                <w:szCs w:val="32"/>
              </w:rPr>
              <w:t>iece</w:t>
            </w:r>
          </w:p>
          <w:p w14:paraId="438AB4E4" w14:textId="5861D652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3B4A5BC8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73914232" w14:textId="77777777" w:rsidTr="006F0360">
        <w:tc>
          <w:tcPr>
            <w:tcW w:w="3077" w:type="dxa"/>
            <w:noWrap/>
            <w:vAlign w:val="center"/>
          </w:tcPr>
          <w:p w14:paraId="2FAD7FC8" w14:textId="1BA3087D" w:rsidR="004847A7" w:rsidRDefault="004847A7" w:rsidP="00484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4847A7">
              <w:rPr>
                <w:sz w:val="32"/>
                <w:szCs w:val="32"/>
              </w:rPr>
              <w:t>here</w:t>
            </w:r>
          </w:p>
          <w:p w14:paraId="5E081687" w14:textId="785D55B2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7755196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2F17E8E8" w14:textId="77777777" w:rsidTr="006F0360">
        <w:tc>
          <w:tcPr>
            <w:tcW w:w="3077" w:type="dxa"/>
            <w:noWrap/>
            <w:vAlign w:val="center"/>
          </w:tcPr>
          <w:p w14:paraId="2A8620BB" w14:textId="330B4D0B" w:rsidR="004847A7" w:rsidRDefault="004847A7" w:rsidP="00484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4847A7">
              <w:rPr>
                <w:sz w:val="32"/>
                <w:szCs w:val="32"/>
              </w:rPr>
              <w:t>ear</w:t>
            </w:r>
          </w:p>
          <w:p w14:paraId="3491A546" w14:textId="588968CB" w:rsidR="004847A7" w:rsidRPr="004847A7" w:rsidRDefault="004847A7" w:rsidP="004847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527E3EE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68ACF483" w14:textId="77777777" w:rsidR="00AA13B5" w:rsidRDefault="00AA13B5" w:rsidP="006F0360">
      <w:pPr>
        <w:jc w:val="center"/>
        <w:rPr>
          <w:b/>
          <w:bCs/>
          <w:sz w:val="40"/>
          <w:szCs w:val="40"/>
        </w:rPr>
      </w:pPr>
    </w:p>
    <w:p w14:paraId="0D3E5740" w14:textId="38F34BBA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Now have a go at choosing 3 spelling words and write each in a sentence.</w:t>
      </w:r>
    </w:p>
    <w:p w14:paraId="2BA5E0A2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BECBA71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3B97C75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DE874A3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9CF6CC8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58CE6C9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96BE14" w14:textId="3D07839E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45115C5" w14:textId="15BD0A7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10469620" w14:textId="7EFA13E0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AD978CD" w14:textId="63FC373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DDE7A7D" w14:textId="3B0DFAE2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225E720A" w14:textId="1C49BD7B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3F6D4F9" w14:textId="3F5544A0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453684BE" w14:textId="578F45F6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613A62B4" w14:textId="50616B3D" w:rsidR="00B851AA" w:rsidRDefault="00B851AA" w:rsidP="00B851AA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>
        <w:rPr>
          <w:b/>
          <w:bCs/>
          <w:color w:val="FF0000"/>
          <w:sz w:val="24"/>
          <w:szCs w:val="24"/>
          <w:u w:val="single"/>
        </w:rPr>
        <w:t>10</w:t>
      </w:r>
      <w:r w:rsidRPr="006F0360">
        <w:rPr>
          <w:b/>
          <w:bCs/>
          <w:color w:val="FF0000"/>
          <w:sz w:val="24"/>
          <w:szCs w:val="24"/>
          <w:u w:val="single"/>
        </w:rPr>
        <w:t>.1</w:t>
      </w:r>
      <w:r>
        <w:rPr>
          <w:b/>
          <w:bCs/>
          <w:color w:val="FF0000"/>
          <w:sz w:val="24"/>
          <w:szCs w:val="24"/>
          <w:u w:val="single"/>
        </w:rPr>
        <w:t>1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>
        <w:rPr>
          <w:b/>
          <w:bCs/>
          <w:color w:val="FF0000"/>
          <w:sz w:val="24"/>
          <w:szCs w:val="24"/>
          <w:u w:val="single"/>
        </w:rPr>
        <w:t>18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11.</w:t>
      </w:r>
      <w:r w:rsidRPr="006F0360">
        <w:rPr>
          <w:b/>
          <w:bCs/>
          <w:color w:val="FF0000"/>
          <w:sz w:val="24"/>
          <w:szCs w:val="24"/>
          <w:u w:val="single"/>
        </w:rPr>
        <w:t>21</w:t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="009A46B7">
        <w:rPr>
          <w:b/>
          <w:bCs/>
          <w:sz w:val="28"/>
          <w:szCs w:val="28"/>
          <w:u w:val="single"/>
        </w:rPr>
        <w:t>Spellings: Homophones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F16DA" w14:paraId="00F7DBA0" w14:textId="77777777" w:rsidTr="00A15112">
        <w:tc>
          <w:tcPr>
            <w:tcW w:w="3077" w:type="dxa"/>
            <w:noWrap/>
            <w:vAlign w:val="center"/>
          </w:tcPr>
          <w:p w14:paraId="17E9837C" w14:textId="397D5AAF" w:rsidR="00B851AA" w:rsidRPr="006F0360" w:rsidRDefault="00B851AA" w:rsidP="00A15112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B851AA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B851AA" w:rsidRPr="007F16DA" w14:paraId="7644736A" w14:textId="77777777" w:rsidTr="00A15112">
        <w:tc>
          <w:tcPr>
            <w:tcW w:w="3077" w:type="dxa"/>
            <w:noWrap/>
            <w:vAlign w:val="center"/>
          </w:tcPr>
          <w:p w14:paraId="7EC98E0F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0BBCA526" w14:textId="0B840D0F" w:rsidR="00B851AA" w:rsidRPr="006C15BA" w:rsidRDefault="004847A7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peace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1D7EE08B" w14:textId="77777777" w:rsidTr="00A15112">
        <w:tc>
          <w:tcPr>
            <w:tcW w:w="3077" w:type="dxa"/>
            <w:noWrap/>
            <w:vAlign w:val="center"/>
          </w:tcPr>
          <w:p w14:paraId="0025CDBA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6FC91D95" w14:textId="4FCC56FF" w:rsidR="00B851AA" w:rsidRPr="006C15BA" w:rsidRDefault="004847A7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piece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38EDD37D" w14:textId="77777777" w:rsidTr="00A15112">
        <w:tc>
          <w:tcPr>
            <w:tcW w:w="3077" w:type="dxa"/>
            <w:noWrap/>
            <w:vAlign w:val="center"/>
          </w:tcPr>
          <w:p w14:paraId="75353618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65DADC72" w14:textId="445BE0D2" w:rsidR="00B851AA" w:rsidRPr="006C15BA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9A46B7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ere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009E4F02" w14:textId="77777777" w:rsidTr="00A15112">
        <w:tc>
          <w:tcPr>
            <w:tcW w:w="3077" w:type="dxa"/>
            <w:noWrap/>
            <w:vAlign w:val="center"/>
          </w:tcPr>
          <w:p w14:paraId="7E8CC300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582F8BF1" w14:textId="3F12E23C" w:rsidR="00B851AA" w:rsidRPr="006C15BA" w:rsidRDefault="009A46B7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wear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169C5D2F" w14:textId="77777777" w:rsidTr="00A15112">
        <w:tc>
          <w:tcPr>
            <w:tcW w:w="3077" w:type="dxa"/>
            <w:noWrap/>
            <w:vAlign w:val="center"/>
          </w:tcPr>
          <w:p w14:paraId="21DF5C80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27E8C089" w14:textId="0337494D" w:rsidR="00B851AA" w:rsidRPr="006C15BA" w:rsidRDefault="004847A7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743DCC72" w14:textId="77777777" w:rsidTr="00A15112">
        <w:tc>
          <w:tcPr>
            <w:tcW w:w="3077" w:type="dxa"/>
            <w:noWrap/>
            <w:vAlign w:val="center"/>
          </w:tcPr>
          <w:p w14:paraId="565B2BC4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76CA1D0B" w14:textId="7E5DCD7B" w:rsidR="00B851AA" w:rsidRPr="00807A96" w:rsidRDefault="004847A7" w:rsidP="004847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plane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238103E9" w14:textId="77777777" w:rsidTr="00A15112">
        <w:tc>
          <w:tcPr>
            <w:tcW w:w="3077" w:type="dxa"/>
            <w:noWrap/>
            <w:vAlign w:val="center"/>
          </w:tcPr>
          <w:p w14:paraId="51CABA5B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05653FBC" w14:textId="3903872E" w:rsidR="00B851AA" w:rsidRPr="00807A96" w:rsidRDefault="00521E7C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effect</w:t>
            </w:r>
            <w:bookmarkStart w:id="0" w:name="_GoBack"/>
            <w:bookmarkEnd w:id="0"/>
          </w:p>
        </w:tc>
        <w:tc>
          <w:tcPr>
            <w:tcW w:w="3077" w:type="dxa"/>
            <w:noWrap/>
            <w:vAlign w:val="center"/>
          </w:tcPr>
          <w:p w14:paraId="184ABD4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740BCDDD" w14:textId="77777777" w:rsidTr="00A15112">
        <w:tc>
          <w:tcPr>
            <w:tcW w:w="3077" w:type="dxa"/>
            <w:noWrap/>
            <w:vAlign w:val="center"/>
          </w:tcPr>
          <w:p w14:paraId="0C4CB860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6AE0E616" w14:textId="222EAECC" w:rsidR="00B851AA" w:rsidRPr="00807A96" w:rsidRDefault="00521E7C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affect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3B2404CB" w14:textId="77777777" w:rsidTr="00A15112">
        <w:tc>
          <w:tcPr>
            <w:tcW w:w="3077" w:type="dxa"/>
            <w:noWrap/>
            <w:vAlign w:val="center"/>
          </w:tcPr>
          <w:p w14:paraId="214BE17A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17B561D2" w14:textId="34BA4453" w:rsidR="00B851AA" w:rsidRPr="00807A96" w:rsidRDefault="004847A7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night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0D1BFE78" w14:textId="77777777" w:rsidTr="00A15112">
        <w:tc>
          <w:tcPr>
            <w:tcW w:w="3077" w:type="dxa"/>
            <w:noWrap/>
            <w:vAlign w:val="center"/>
          </w:tcPr>
          <w:p w14:paraId="42CBC17C" w14:textId="77777777" w:rsidR="009A46B7" w:rsidRDefault="009A46B7" w:rsidP="00B851AA">
            <w:pPr>
              <w:jc w:val="center"/>
              <w:rPr>
                <w:sz w:val="32"/>
                <w:szCs w:val="32"/>
              </w:rPr>
            </w:pPr>
          </w:p>
          <w:p w14:paraId="64C5559F" w14:textId="527DE51F" w:rsidR="00B851AA" w:rsidRPr="00807A96" w:rsidRDefault="004847A7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knight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E7BDF83" w14:textId="77777777" w:rsidR="00B851AA" w:rsidRPr="007F16DA" w:rsidRDefault="00B851AA" w:rsidP="007F16DA">
      <w:pPr>
        <w:jc w:val="center"/>
        <w:rPr>
          <w:b/>
          <w:bCs/>
          <w:sz w:val="40"/>
          <w:szCs w:val="40"/>
        </w:rPr>
      </w:pPr>
    </w:p>
    <w:sectPr w:rsidR="00B851AA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37428F"/>
    <w:rsid w:val="00415483"/>
    <w:rsid w:val="004847A7"/>
    <w:rsid w:val="005127FB"/>
    <w:rsid w:val="00521E7C"/>
    <w:rsid w:val="006C15BA"/>
    <w:rsid w:val="006E2252"/>
    <w:rsid w:val="006E59C9"/>
    <w:rsid w:val="006F0360"/>
    <w:rsid w:val="007F16DA"/>
    <w:rsid w:val="00807A96"/>
    <w:rsid w:val="008328E2"/>
    <w:rsid w:val="00863D45"/>
    <w:rsid w:val="0092582F"/>
    <w:rsid w:val="009717AE"/>
    <w:rsid w:val="00980486"/>
    <w:rsid w:val="009A2A25"/>
    <w:rsid w:val="009A46B7"/>
    <w:rsid w:val="00A311C7"/>
    <w:rsid w:val="00A323F0"/>
    <w:rsid w:val="00AA13B5"/>
    <w:rsid w:val="00B559BF"/>
    <w:rsid w:val="00B851AA"/>
    <w:rsid w:val="00BD6304"/>
    <w:rsid w:val="00C1136E"/>
    <w:rsid w:val="00D3101E"/>
    <w:rsid w:val="00D459EC"/>
    <w:rsid w:val="00F40704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BDAD-6FEA-451C-A04B-374892E6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FC480FF7</Template>
  <TotalTime>15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6</cp:revision>
  <cp:lastPrinted>2021-09-22T11:08:00Z</cp:lastPrinted>
  <dcterms:created xsi:type="dcterms:W3CDTF">2021-11-01T21:07:00Z</dcterms:created>
  <dcterms:modified xsi:type="dcterms:W3CDTF">2021-11-17T14:20:00Z</dcterms:modified>
</cp:coreProperties>
</file>